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EB" w:rsidRPr="00911AE9" w:rsidRDefault="00FE12EB" w:rsidP="0019051E">
      <w:pPr>
        <w:jc w:val="left"/>
        <w:rPr>
          <w:rFonts w:ascii="楷体_GB2312" w:eastAsia="楷体_GB2312" w:hAnsi="黑体"/>
          <w:b/>
          <w:sz w:val="30"/>
          <w:szCs w:val="30"/>
        </w:rPr>
      </w:pPr>
      <w:r>
        <w:rPr>
          <w:rFonts w:ascii="楷体_GB2312" w:eastAsia="楷体_GB2312" w:hAnsi="黑体"/>
          <w:b/>
          <w:sz w:val="30"/>
          <w:szCs w:val="30"/>
        </w:rPr>
        <w:t>1</w:t>
      </w:r>
      <w:r w:rsidRPr="00911AE9">
        <w:rPr>
          <w:rFonts w:ascii="楷体_GB2312" w:eastAsia="楷体_GB2312" w:hAnsi="黑体"/>
          <w:b/>
          <w:sz w:val="30"/>
          <w:szCs w:val="30"/>
        </w:rPr>
        <w:t>-1</w:t>
      </w:r>
      <w:r w:rsidRPr="00911AE9">
        <w:rPr>
          <w:rFonts w:ascii="楷体_GB2312" w:eastAsia="楷体_GB2312" w:hAnsi="黑体" w:hint="eastAsia"/>
          <w:b/>
          <w:sz w:val="30"/>
          <w:szCs w:val="30"/>
        </w:rPr>
        <w:t>：</w:t>
      </w:r>
    </w:p>
    <w:p w:rsidR="00FE12EB" w:rsidRPr="00E61DB4" w:rsidRDefault="00FE12EB" w:rsidP="00E61DB4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中国青年志愿者研究生支教团新增服务地申请书</w:t>
      </w:r>
    </w:p>
    <w:p w:rsidR="00FE12EB" w:rsidRPr="00254AA5" w:rsidRDefault="00FE12EB" w:rsidP="00E61DB4">
      <w:pPr>
        <w:spacing w:line="520" w:lineRule="exact"/>
        <w:jc w:val="center"/>
        <w:rPr>
          <w:rFonts w:ascii="楷体" w:eastAsia="楷体" w:hAnsi="楷体"/>
          <w:sz w:val="28"/>
          <w:szCs w:val="28"/>
        </w:rPr>
      </w:pPr>
      <w:r w:rsidRPr="00254AA5">
        <w:rPr>
          <w:rFonts w:ascii="楷体" w:eastAsia="楷体" w:hAnsi="楷体" w:hint="eastAsia"/>
          <w:sz w:val="28"/>
          <w:szCs w:val="28"/>
        </w:rPr>
        <w:t>（由新增服务地所在县级项目办填写，省级项目办汇总后</w:t>
      </w:r>
      <w:r w:rsidRPr="00254AA5">
        <w:rPr>
          <w:rFonts w:ascii="楷体" w:eastAsia="楷体" w:hAnsi="楷体"/>
          <w:sz w:val="28"/>
          <w:szCs w:val="28"/>
        </w:rPr>
        <w:br/>
      </w:r>
      <w:r w:rsidRPr="00254AA5">
        <w:rPr>
          <w:rFonts w:ascii="楷体" w:eastAsia="楷体" w:hAnsi="楷体" w:hint="eastAsia"/>
          <w:sz w:val="28"/>
          <w:szCs w:val="28"/>
        </w:rPr>
        <w:t>于</w:t>
      </w:r>
      <w:r w:rsidRPr="00254AA5">
        <w:rPr>
          <w:rFonts w:ascii="楷体" w:eastAsia="楷体" w:hAnsi="楷体"/>
          <w:sz w:val="28"/>
          <w:szCs w:val="28"/>
        </w:rPr>
        <w:t>4</w:t>
      </w:r>
      <w:r w:rsidRPr="00254AA5">
        <w:rPr>
          <w:rFonts w:ascii="楷体" w:eastAsia="楷体" w:hAnsi="楷体" w:hint="eastAsia"/>
          <w:sz w:val="28"/>
          <w:szCs w:val="28"/>
        </w:rPr>
        <w:t>月</w:t>
      </w:r>
      <w:r w:rsidRPr="00254AA5">
        <w:rPr>
          <w:rFonts w:ascii="楷体" w:eastAsia="楷体" w:hAnsi="楷体"/>
          <w:sz w:val="28"/>
          <w:szCs w:val="28"/>
        </w:rPr>
        <w:t>30</w:t>
      </w:r>
      <w:r w:rsidRPr="00254AA5">
        <w:rPr>
          <w:rFonts w:ascii="楷体" w:eastAsia="楷体" w:hAnsi="楷体" w:hint="eastAsia"/>
          <w:sz w:val="28"/>
          <w:szCs w:val="28"/>
        </w:rPr>
        <w:t>日前报全国项目办）</w:t>
      </w:r>
    </w:p>
    <w:p w:rsidR="00FE12EB" w:rsidRDefault="00FE12EB" w:rsidP="00DB6F06">
      <w:pPr>
        <w:spacing w:line="520" w:lineRule="exact"/>
        <w:jc w:val="left"/>
        <w:rPr>
          <w:rFonts w:ascii="仿宋_GB2312" w:eastAsia="仿宋_GB2312" w:hAnsi="宋体"/>
          <w:sz w:val="30"/>
          <w:szCs w:val="30"/>
          <w:u w:val="single"/>
        </w:rPr>
      </w:pPr>
    </w:p>
    <w:p w:rsidR="00FE12EB" w:rsidRPr="005965AC" w:rsidRDefault="00FE12EB" w:rsidP="00DB6F06">
      <w:pPr>
        <w:spacing w:line="520" w:lineRule="exact"/>
        <w:jc w:val="left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　　</w:t>
      </w:r>
      <w:r w:rsidRPr="005965AC">
        <w:rPr>
          <w:rFonts w:ascii="仿宋_GB2312" w:eastAsia="仿宋_GB2312" w:hAnsi="黑体" w:hint="eastAsia"/>
          <w:b/>
          <w:sz w:val="30"/>
          <w:szCs w:val="30"/>
        </w:rPr>
        <w:t>省</w:t>
      </w:r>
      <w:r>
        <w:rPr>
          <w:rFonts w:ascii="仿宋_GB2312" w:eastAsia="仿宋_GB2312" w:hAnsi="黑体" w:hint="eastAsia"/>
          <w:b/>
          <w:sz w:val="30"/>
          <w:szCs w:val="30"/>
        </w:rPr>
        <w:t>（区、市）</w:t>
      </w:r>
      <w:r w:rsidRPr="005965AC">
        <w:rPr>
          <w:rFonts w:ascii="仿宋_GB2312" w:eastAsia="仿宋_GB2312" w:hAnsi="黑体" w:hint="eastAsia"/>
          <w:b/>
          <w:sz w:val="30"/>
          <w:szCs w:val="30"/>
        </w:rPr>
        <w:t>项目办：</w:t>
      </w:r>
    </w:p>
    <w:p w:rsidR="00FE12EB" w:rsidRPr="00855EAA" w:rsidRDefault="00FE12EB" w:rsidP="004929AA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按照</w:t>
      </w:r>
      <w:r w:rsidRPr="00855EAA">
        <w:rPr>
          <w:rFonts w:ascii="仿宋_GB2312" w:eastAsia="仿宋_GB2312" w:hAnsi="宋体" w:hint="eastAsia"/>
          <w:sz w:val="30"/>
          <w:szCs w:val="30"/>
        </w:rPr>
        <w:t>《中国青年志愿者研究生支教团管理细则》的有关</w:t>
      </w:r>
      <w:r>
        <w:rPr>
          <w:rFonts w:ascii="仿宋_GB2312" w:eastAsia="仿宋_GB2312" w:hAnsi="宋体" w:hint="eastAsia"/>
          <w:sz w:val="30"/>
          <w:szCs w:val="30"/>
        </w:rPr>
        <w:t>规定</w:t>
      </w:r>
      <w:r w:rsidRPr="00855EAA">
        <w:rPr>
          <w:rFonts w:ascii="仿宋_GB2312" w:eastAsia="仿宋_GB2312" w:hAnsi="宋体" w:hint="eastAsia"/>
          <w:sz w:val="30"/>
          <w:szCs w:val="30"/>
        </w:rPr>
        <w:t>，申请为中国青年志愿者研究生支教团服务地，</w:t>
      </w:r>
      <w:r>
        <w:rPr>
          <w:rFonts w:ascii="仿宋_GB2312" w:eastAsia="仿宋_GB2312" w:hAnsi="宋体" w:hint="eastAsia"/>
          <w:sz w:val="30"/>
          <w:szCs w:val="30"/>
        </w:rPr>
        <w:t>我承诺</w:t>
      </w:r>
      <w:r w:rsidRPr="00855EAA">
        <w:rPr>
          <w:rFonts w:ascii="仿宋_GB2312" w:eastAsia="仿宋_GB2312" w:hAnsi="宋体" w:hint="eastAsia"/>
          <w:sz w:val="30"/>
          <w:szCs w:val="30"/>
        </w:rPr>
        <w:t>：</w:t>
      </w:r>
    </w:p>
    <w:p w:rsidR="00FE12EB" w:rsidRPr="00855EAA" w:rsidRDefault="00FE12EB" w:rsidP="004929AA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855EAA">
        <w:rPr>
          <w:rFonts w:ascii="仿宋_GB2312" w:eastAsia="仿宋_GB2312" w:hAnsi="宋体"/>
          <w:sz w:val="30"/>
          <w:szCs w:val="30"/>
        </w:rPr>
        <w:t>1.</w:t>
      </w:r>
      <w:r w:rsidRPr="00855EAA">
        <w:rPr>
          <w:rFonts w:ascii="仿宋_GB2312" w:eastAsia="仿宋_GB2312" w:hAnsi="宋体" w:hint="eastAsia"/>
          <w:sz w:val="30"/>
          <w:szCs w:val="30"/>
        </w:rPr>
        <w:t>岗位设置符合</w:t>
      </w:r>
      <w:r>
        <w:rPr>
          <w:rFonts w:ascii="仿宋_GB2312" w:eastAsia="仿宋_GB2312" w:hAnsi="宋体" w:hint="eastAsia"/>
          <w:sz w:val="30"/>
          <w:szCs w:val="30"/>
        </w:rPr>
        <w:t>中小学教育、教学岗位</w:t>
      </w:r>
      <w:r w:rsidRPr="00855EAA">
        <w:rPr>
          <w:rFonts w:ascii="仿宋_GB2312" w:eastAsia="仿宋_GB2312" w:hAnsi="宋体" w:hint="eastAsia"/>
          <w:sz w:val="30"/>
          <w:szCs w:val="30"/>
        </w:rPr>
        <w:t>要求。</w:t>
      </w:r>
    </w:p>
    <w:p w:rsidR="00FE12EB" w:rsidRPr="00855EAA" w:rsidRDefault="00FE12EB" w:rsidP="004929AA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</w:t>
      </w:r>
      <w:r w:rsidRPr="00855EAA">
        <w:rPr>
          <w:rFonts w:ascii="仿宋_GB2312" w:eastAsia="仿宋_GB2312" w:hAnsi="宋体"/>
          <w:sz w:val="30"/>
          <w:szCs w:val="30"/>
        </w:rPr>
        <w:t>.</w:t>
      </w:r>
      <w:r w:rsidRPr="00855EAA">
        <w:rPr>
          <w:rFonts w:ascii="仿宋_GB2312" w:eastAsia="仿宋_GB2312" w:hAnsi="宋体" w:hint="eastAsia"/>
          <w:sz w:val="30"/>
          <w:szCs w:val="30"/>
        </w:rPr>
        <w:t>为志愿者提供免费住宿</w:t>
      </w:r>
      <w:r>
        <w:rPr>
          <w:rFonts w:ascii="仿宋_GB2312" w:eastAsia="仿宋_GB2312" w:hAnsi="宋体" w:hint="eastAsia"/>
          <w:sz w:val="30"/>
          <w:szCs w:val="30"/>
        </w:rPr>
        <w:t>和</w:t>
      </w:r>
      <w:r w:rsidRPr="00855EAA">
        <w:rPr>
          <w:rFonts w:ascii="仿宋_GB2312" w:eastAsia="仿宋_GB2312" w:hAnsi="宋体" w:hint="eastAsia"/>
          <w:sz w:val="30"/>
          <w:szCs w:val="30"/>
        </w:rPr>
        <w:t>必要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855EAA">
        <w:rPr>
          <w:rFonts w:ascii="仿宋_GB2312" w:eastAsia="仿宋_GB2312" w:hAnsi="宋体" w:hint="eastAsia"/>
          <w:sz w:val="30"/>
          <w:szCs w:val="30"/>
        </w:rPr>
        <w:t>工作、生活等条件。保障志愿者日常生活的基本需求，志愿者享有</w:t>
      </w:r>
      <w:r>
        <w:rPr>
          <w:rFonts w:ascii="仿宋_GB2312" w:eastAsia="仿宋_GB2312" w:hAnsi="宋体" w:hint="eastAsia"/>
          <w:sz w:val="30"/>
          <w:szCs w:val="30"/>
        </w:rPr>
        <w:t>当地教师同等</w:t>
      </w:r>
      <w:r w:rsidRPr="00855EAA">
        <w:rPr>
          <w:rFonts w:ascii="仿宋_GB2312" w:eastAsia="仿宋_GB2312" w:hAnsi="宋体" w:hint="eastAsia"/>
          <w:sz w:val="30"/>
          <w:szCs w:val="30"/>
        </w:rPr>
        <w:t>节假日权利等。</w:t>
      </w:r>
    </w:p>
    <w:p w:rsidR="00FE12EB" w:rsidRDefault="00FE12EB" w:rsidP="004929AA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</w:t>
      </w:r>
      <w:r w:rsidRPr="00855EAA">
        <w:rPr>
          <w:rFonts w:ascii="仿宋_GB2312" w:eastAsia="仿宋_GB2312" w:hAnsi="宋体"/>
          <w:sz w:val="30"/>
          <w:szCs w:val="30"/>
        </w:rPr>
        <w:t>.</w:t>
      </w:r>
      <w:r>
        <w:rPr>
          <w:rFonts w:ascii="仿宋_GB2312" w:eastAsia="仿宋_GB2312" w:hAnsi="宋体" w:hint="eastAsia"/>
          <w:sz w:val="30"/>
          <w:szCs w:val="30"/>
        </w:rPr>
        <w:t>重</w:t>
      </w:r>
      <w:r w:rsidRPr="00855EAA">
        <w:rPr>
          <w:rFonts w:ascii="仿宋_GB2312" w:eastAsia="仿宋_GB2312" w:hAnsi="宋体" w:hint="eastAsia"/>
          <w:sz w:val="30"/>
          <w:szCs w:val="30"/>
        </w:rPr>
        <w:t>视志愿者安全健康</w:t>
      </w:r>
      <w:r>
        <w:rPr>
          <w:rFonts w:ascii="仿宋_GB2312" w:eastAsia="仿宋_GB2312" w:hAnsi="宋体" w:hint="eastAsia"/>
          <w:sz w:val="30"/>
          <w:szCs w:val="30"/>
        </w:rPr>
        <w:t>和</w:t>
      </w:r>
      <w:r w:rsidRPr="00855EAA">
        <w:rPr>
          <w:rFonts w:ascii="仿宋_GB2312" w:eastAsia="仿宋_GB2312" w:hAnsi="宋体" w:hint="eastAsia"/>
          <w:sz w:val="30"/>
          <w:szCs w:val="30"/>
        </w:rPr>
        <w:t>管理工作。</w:t>
      </w:r>
    </w:p>
    <w:p w:rsidR="00FE12EB" w:rsidRDefault="00FE12EB" w:rsidP="004929AA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 w:rsidR="00FE12EB" w:rsidRDefault="00FE12EB" w:rsidP="004929AA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 w:rsidR="00FE12EB" w:rsidRDefault="00FE12EB" w:rsidP="004929AA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服务单位领导签字（盖章）：</w:t>
      </w:r>
    </w:p>
    <w:p w:rsidR="00FE12EB" w:rsidRDefault="00FE12EB" w:rsidP="00DB6F06">
      <w:pPr>
        <w:spacing w:line="520" w:lineRule="exact"/>
        <w:rPr>
          <w:rFonts w:ascii="仿宋_GB2312" w:eastAsia="仿宋_GB2312" w:hAnsi="宋体"/>
          <w:sz w:val="30"/>
          <w:szCs w:val="30"/>
        </w:rPr>
      </w:pPr>
    </w:p>
    <w:p w:rsidR="00FE12EB" w:rsidRDefault="00FE12EB" w:rsidP="004929AA">
      <w:pPr>
        <w:spacing w:line="520" w:lineRule="exact"/>
        <w:ind w:firstLineChars="200" w:firstLine="31680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</w:p>
    <w:p w:rsidR="00FE12EB" w:rsidRDefault="00FE12EB" w:rsidP="004929AA">
      <w:pPr>
        <w:spacing w:line="520" w:lineRule="exact"/>
        <w:ind w:firstLineChars="200" w:firstLine="31680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</w:p>
    <w:p w:rsidR="00FE12EB" w:rsidRPr="00420939" w:rsidRDefault="00FE12EB" w:rsidP="004929AA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 xml:space="preserve">　　　　　　</w:t>
      </w:r>
      <w:r w:rsidRPr="0042093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　　</w:t>
      </w:r>
      <w:r w:rsidRPr="00420939">
        <w:rPr>
          <w:rFonts w:ascii="仿宋_GB2312" w:eastAsia="仿宋_GB2312" w:hAnsi="宋体"/>
          <w:sz w:val="30"/>
          <w:szCs w:val="30"/>
          <w:u w:val="single"/>
        </w:rPr>
        <w:t xml:space="preserve">        </w:t>
      </w:r>
      <w:r w:rsidRPr="00420939">
        <w:rPr>
          <w:rFonts w:ascii="仿宋_GB2312" w:eastAsia="仿宋_GB2312" w:hAnsi="宋体" w:hint="eastAsia"/>
          <w:sz w:val="30"/>
          <w:szCs w:val="30"/>
        </w:rPr>
        <w:t>县（市、</w:t>
      </w:r>
      <w:bookmarkStart w:id="0" w:name="_GoBack"/>
      <w:bookmarkEnd w:id="0"/>
      <w:r w:rsidRPr="00420939">
        <w:rPr>
          <w:rFonts w:ascii="仿宋_GB2312" w:eastAsia="仿宋_GB2312" w:hAnsi="宋体" w:hint="eastAsia"/>
          <w:sz w:val="30"/>
          <w:szCs w:val="30"/>
        </w:rPr>
        <w:t>区、旗）项目办（盖章）</w:t>
      </w:r>
    </w:p>
    <w:p w:rsidR="00FE12EB" w:rsidRDefault="00FE12EB" w:rsidP="004929AA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　　　　　　　　　　　　　　　　　　年　　月　　日</w:t>
      </w:r>
    </w:p>
    <w:p w:rsidR="00FE12EB" w:rsidRDefault="00FE12EB" w:rsidP="004929AA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 w:rsidR="00FE12EB" w:rsidRDefault="00FE12EB" w:rsidP="004929AA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 w:rsidR="00FE12EB" w:rsidRPr="00855EAA" w:rsidRDefault="00FE12EB" w:rsidP="004929AA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855EAA">
        <w:rPr>
          <w:rFonts w:ascii="仿宋_GB2312" w:eastAsia="仿宋_GB2312" w:hAnsi="宋体" w:hint="eastAsia"/>
          <w:sz w:val="30"/>
          <w:szCs w:val="30"/>
        </w:rPr>
        <w:t>省（区、市）项目办意见</w:t>
      </w:r>
      <w:r w:rsidRPr="00855EAA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（盖章）</w:t>
      </w:r>
      <w:r>
        <w:rPr>
          <w:rFonts w:ascii="仿宋_GB2312" w:eastAsia="仿宋_GB2312" w:hAnsi="宋体" w:hint="eastAsia"/>
          <w:sz w:val="30"/>
          <w:szCs w:val="30"/>
        </w:rPr>
        <w:t>：</w:t>
      </w:r>
    </w:p>
    <w:p w:rsidR="00FE12EB" w:rsidRPr="004D77CF" w:rsidRDefault="00FE12EB" w:rsidP="00CF461A">
      <w:pPr>
        <w:spacing w:line="520" w:lineRule="exact"/>
        <w:ind w:firstLineChars="200" w:firstLine="31680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</w:p>
    <w:sectPr w:rsidR="00FE12EB" w:rsidRPr="004D77CF" w:rsidSect="002D2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EB" w:rsidRDefault="00FE12EB" w:rsidP="0019051E">
      <w:r>
        <w:separator/>
      </w:r>
    </w:p>
  </w:endnote>
  <w:endnote w:type="continuationSeparator" w:id="0">
    <w:p w:rsidR="00FE12EB" w:rsidRDefault="00FE12EB" w:rsidP="0019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EB" w:rsidRDefault="00FE12EB" w:rsidP="0019051E">
      <w:r>
        <w:separator/>
      </w:r>
    </w:p>
  </w:footnote>
  <w:footnote w:type="continuationSeparator" w:id="0">
    <w:p w:rsidR="00FE12EB" w:rsidRDefault="00FE12EB" w:rsidP="00190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FE2"/>
    <w:rsid w:val="00033B8A"/>
    <w:rsid w:val="00126088"/>
    <w:rsid w:val="0019051E"/>
    <w:rsid w:val="001C560F"/>
    <w:rsid w:val="002300E5"/>
    <w:rsid w:val="00254AA5"/>
    <w:rsid w:val="00256C83"/>
    <w:rsid w:val="00257628"/>
    <w:rsid w:val="002D21A2"/>
    <w:rsid w:val="00342FBD"/>
    <w:rsid w:val="00350EC9"/>
    <w:rsid w:val="00374C46"/>
    <w:rsid w:val="00417D43"/>
    <w:rsid w:val="00420939"/>
    <w:rsid w:val="004929AA"/>
    <w:rsid w:val="004D77CF"/>
    <w:rsid w:val="004F47D5"/>
    <w:rsid w:val="00500B02"/>
    <w:rsid w:val="005449EE"/>
    <w:rsid w:val="00571688"/>
    <w:rsid w:val="00586215"/>
    <w:rsid w:val="005965AC"/>
    <w:rsid w:val="005B62F4"/>
    <w:rsid w:val="005C4E46"/>
    <w:rsid w:val="005C608C"/>
    <w:rsid w:val="005D7B2D"/>
    <w:rsid w:val="0061184A"/>
    <w:rsid w:val="00656BE9"/>
    <w:rsid w:val="00661536"/>
    <w:rsid w:val="006C0BD8"/>
    <w:rsid w:val="00705C22"/>
    <w:rsid w:val="007156AC"/>
    <w:rsid w:val="00731A86"/>
    <w:rsid w:val="0076169A"/>
    <w:rsid w:val="0077444C"/>
    <w:rsid w:val="00783480"/>
    <w:rsid w:val="007D4DB6"/>
    <w:rsid w:val="00820FE2"/>
    <w:rsid w:val="00823AE2"/>
    <w:rsid w:val="00855EAA"/>
    <w:rsid w:val="008758C7"/>
    <w:rsid w:val="008C6F6A"/>
    <w:rsid w:val="008F3CE6"/>
    <w:rsid w:val="00911AE9"/>
    <w:rsid w:val="00AD6B21"/>
    <w:rsid w:val="00BF245A"/>
    <w:rsid w:val="00C844D0"/>
    <w:rsid w:val="00CF461A"/>
    <w:rsid w:val="00DB6F06"/>
    <w:rsid w:val="00E61DB4"/>
    <w:rsid w:val="00E77375"/>
    <w:rsid w:val="00F4699B"/>
    <w:rsid w:val="00F92050"/>
    <w:rsid w:val="00FE12EB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C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4C4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1D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DB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0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051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90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051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50</Words>
  <Characters>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12</cp:revision>
  <cp:lastPrinted>2014-08-30T05:34:00Z</cp:lastPrinted>
  <dcterms:created xsi:type="dcterms:W3CDTF">2014-08-22T02:57:00Z</dcterms:created>
  <dcterms:modified xsi:type="dcterms:W3CDTF">2014-09-03T01:52:00Z</dcterms:modified>
</cp:coreProperties>
</file>